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C97" w:rsidRPr="00B93293" w:rsidRDefault="000B3F3B" w:rsidP="00446C8A">
      <w:pPr>
        <w:pStyle w:val="Overskrift1"/>
        <w:spacing w:before="0"/>
      </w:pPr>
      <w:bookmarkStart w:id="0" w:name="_GoBack"/>
      <w:bookmarkEnd w:id="0"/>
      <w:r w:rsidRPr="00B93293">
        <w:rPr>
          <w:lang w:val="nb-NO"/>
        </w:rPr>
        <w:t>Information about the host institution</w:t>
      </w:r>
    </w:p>
    <w:tbl>
      <w:tblPr>
        <w:tblStyle w:val="Tabellrutenett"/>
        <w:tblW w:w="10420" w:type="dxa"/>
        <w:tblLayout w:type="fixed"/>
        <w:tblCellMar>
          <w:top w:w="57" w:type="dxa"/>
          <w:left w:w="57" w:type="dxa"/>
          <w:bottom w:w="284" w:type="dxa"/>
          <w:right w:w="57" w:type="dxa"/>
        </w:tblCellMar>
        <w:tblLook w:val="04A0" w:firstRow="1" w:lastRow="0" w:firstColumn="1" w:lastColumn="0" w:noHBand="0" w:noVBand="1"/>
      </w:tblPr>
      <w:tblGrid>
        <w:gridCol w:w="3473"/>
        <w:gridCol w:w="3473"/>
        <w:gridCol w:w="3474"/>
      </w:tblGrid>
      <w:tr w:rsidR="000B3F3B" w:rsidTr="00E2335F">
        <w:tc>
          <w:tcPr>
            <w:tcW w:w="10420" w:type="dxa"/>
            <w:gridSpan w:val="3"/>
          </w:tcPr>
          <w:p w:rsidR="0074231A" w:rsidRDefault="0074231A" w:rsidP="0074231A">
            <w:pPr>
              <w:pStyle w:val="Ledetekst"/>
            </w:pPr>
            <w:r>
              <w:t>Host institution</w:t>
            </w:r>
          </w:p>
          <w:sdt>
            <w:sdtPr>
              <w:rPr>
                <w:lang w:val="nb-NO"/>
              </w:rPr>
              <w:alias w:val="text"/>
              <w:tag w:val="text"/>
              <w:id w:val="1460062007"/>
              <w:placeholder>
                <w:docPart w:val="062855B09CE7405A926139AEE98DAE45"/>
              </w:placeholder>
              <w:showingPlcHdr/>
              <w:text w:multiLine="1"/>
            </w:sdtPr>
            <w:sdtEndPr/>
            <w:sdtContent>
              <w:p w:rsidR="0074231A" w:rsidRPr="0074231A" w:rsidRDefault="008478AF" w:rsidP="00F32091">
                <w:pPr>
                  <w:rPr>
                    <w:lang w:val="nb-NO"/>
                  </w:rPr>
                </w:pPr>
                <w:r w:rsidRPr="008478AF">
                  <w:rPr>
                    <w:rStyle w:val="Plassholdertekst"/>
                    <w:color w:val="auto"/>
                  </w:rPr>
                  <w:t>[text]</w:t>
                </w:r>
              </w:p>
            </w:sdtContent>
          </w:sdt>
        </w:tc>
      </w:tr>
      <w:tr w:rsidR="000B3F3B" w:rsidTr="00E2335F">
        <w:tc>
          <w:tcPr>
            <w:tcW w:w="10420" w:type="dxa"/>
            <w:gridSpan w:val="3"/>
          </w:tcPr>
          <w:p w:rsidR="000B3F3B" w:rsidRDefault="0074231A" w:rsidP="0074231A">
            <w:pPr>
              <w:pStyle w:val="Ledetekst"/>
            </w:pPr>
            <w:r>
              <w:t>PO Box address</w:t>
            </w:r>
          </w:p>
          <w:sdt>
            <w:sdtPr>
              <w:rPr>
                <w:lang w:val="nb-NO"/>
              </w:rPr>
              <w:alias w:val="text"/>
              <w:tag w:val="text"/>
              <w:id w:val="613481588"/>
              <w:placeholder>
                <w:docPart w:val="13724535A35441AB814D7436309F4F20"/>
              </w:placeholder>
              <w:showingPlcHdr/>
              <w:text w:multiLine="1"/>
            </w:sdtPr>
            <w:sdtEndPr/>
            <w:sdtContent>
              <w:p w:rsidR="0074231A" w:rsidRPr="0074231A" w:rsidRDefault="008478AF" w:rsidP="0074231A">
                <w:pPr>
                  <w:rPr>
                    <w:lang w:val="nb-NO"/>
                  </w:rPr>
                </w:pPr>
                <w:r w:rsidRPr="008478AF">
                  <w:rPr>
                    <w:rStyle w:val="Plassholdertekst"/>
                    <w:color w:val="auto"/>
                  </w:rPr>
                  <w:t>[text]</w:t>
                </w:r>
              </w:p>
            </w:sdtContent>
          </w:sdt>
        </w:tc>
      </w:tr>
      <w:tr w:rsidR="0074231A" w:rsidTr="00E2335F">
        <w:tc>
          <w:tcPr>
            <w:tcW w:w="3473" w:type="dxa"/>
          </w:tcPr>
          <w:p w:rsidR="0074231A" w:rsidRDefault="0074231A" w:rsidP="0074231A">
            <w:pPr>
              <w:pStyle w:val="Ledetekst"/>
            </w:pPr>
            <w:r>
              <w:t>Postal code</w:t>
            </w:r>
          </w:p>
          <w:sdt>
            <w:sdtPr>
              <w:rPr>
                <w:lang w:val="nb-NO"/>
              </w:rPr>
              <w:alias w:val="text"/>
              <w:tag w:val="text"/>
              <w:id w:val="543798984"/>
              <w:placeholder>
                <w:docPart w:val="728C27BF25F146809636425393A98DE6"/>
              </w:placeholder>
              <w:showingPlcHdr/>
              <w:text w:multiLine="1"/>
            </w:sdtPr>
            <w:sdtEndPr/>
            <w:sdtContent>
              <w:p w:rsidR="0074231A" w:rsidRPr="0074231A" w:rsidRDefault="008478AF" w:rsidP="0074231A">
                <w:pPr>
                  <w:rPr>
                    <w:lang w:val="nb-NO"/>
                  </w:rPr>
                </w:pPr>
                <w:r w:rsidRPr="008478AF">
                  <w:rPr>
                    <w:rStyle w:val="Plassholdertekst"/>
                    <w:color w:val="auto"/>
                  </w:rPr>
                  <w:t>[text]</w:t>
                </w:r>
              </w:p>
            </w:sdtContent>
          </w:sdt>
        </w:tc>
        <w:tc>
          <w:tcPr>
            <w:tcW w:w="3473" w:type="dxa"/>
          </w:tcPr>
          <w:p w:rsidR="0074231A" w:rsidRDefault="0074231A" w:rsidP="0074231A">
            <w:pPr>
              <w:pStyle w:val="Ledetekst"/>
            </w:pPr>
            <w:r>
              <w:t>City</w:t>
            </w:r>
          </w:p>
          <w:sdt>
            <w:sdtPr>
              <w:rPr>
                <w:lang w:val="nb-NO"/>
              </w:rPr>
              <w:alias w:val="text"/>
              <w:tag w:val="text"/>
              <w:id w:val="-65337484"/>
              <w:placeholder>
                <w:docPart w:val="4135260D8717494C921E96512BB39614"/>
              </w:placeholder>
              <w:showingPlcHdr/>
              <w:text w:multiLine="1"/>
            </w:sdtPr>
            <w:sdtEndPr/>
            <w:sdtContent>
              <w:p w:rsidR="0074231A" w:rsidRPr="0074231A" w:rsidRDefault="008478AF" w:rsidP="0074231A">
                <w:pPr>
                  <w:rPr>
                    <w:lang w:val="nb-NO"/>
                  </w:rPr>
                </w:pPr>
                <w:r w:rsidRPr="008478AF">
                  <w:rPr>
                    <w:rStyle w:val="Plassholdertekst"/>
                    <w:color w:val="auto"/>
                  </w:rPr>
                  <w:t>[text]</w:t>
                </w:r>
              </w:p>
            </w:sdtContent>
          </w:sdt>
        </w:tc>
        <w:tc>
          <w:tcPr>
            <w:tcW w:w="3474" w:type="dxa"/>
          </w:tcPr>
          <w:p w:rsidR="0074231A" w:rsidRDefault="0074231A" w:rsidP="0074231A">
            <w:pPr>
              <w:pStyle w:val="Ledetekst"/>
            </w:pPr>
            <w:r>
              <w:t>Place</w:t>
            </w:r>
          </w:p>
          <w:sdt>
            <w:sdtPr>
              <w:rPr>
                <w:lang w:val="nb-NO"/>
              </w:rPr>
              <w:alias w:val="text"/>
              <w:tag w:val="text"/>
              <w:id w:val="1813750863"/>
              <w:placeholder>
                <w:docPart w:val="9DFD5CBACB0A468784334074F14F1C99"/>
              </w:placeholder>
              <w:showingPlcHdr/>
              <w:text w:multiLine="1"/>
            </w:sdtPr>
            <w:sdtEndPr/>
            <w:sdtContent>
              <w:p w:rsidR="0074231A" w:rsidRPr="0074231A" w:rsidRDefault="008478AF" w:rsidP="0074231A">
                <w:pPr>
                  <w:rPr>
                    <w:lang w:val="nb-NO"/>
                  </w:rPr>
                </w:pPr>
                <w:r w:rsidRPr="008478AF">
                  <w:rPr>
                    <w:rStyle w:val="Plassholdertekst"/>
                    <w:color w:val="auto"/>
                  </w:rPr>
                  <w:t>[text]</w:t>
                </w:r>
              </w:p>
            </w:sdtContent>
          </w:sdt>
        </w:tc>
      </w:tr>
      <w:tr w:rsidR="000B3F3B" w:rsidTr="00E2335F">
        <w:tc>
          <w:tcPr>
            <w:tcW w:w="10420" w:type="dxa"/>
            <w:gridSpan w:val="3"/>
          </w:tcPr>
          <w:p w:rsidR="000B3F3B" w:rsidRDefault="0074231A" w:rsidP="0074231A">
            <w:pPr>
              <w:pStyle w:val="Ledetekst"/>
            </w:pPr>
            <w:r>
              <w:t>Telephone</w:t>
            </w:r>
          </w:p>
          <w:sdt>
            <w:sdtPr>
              <w:rPr>
                <w:lang w:val="nb-NO"/>
              </w:rPr>
              <w:alias w:val="text"/>
              <w:tag w:val="text"/>
              <w:id w:val="1130207323"/>
              <w:placeholder>
                <w:docPart w:val="98FC86E084854288B7C920B04B1E3B7D"/>
              </w:placeholder>
              <w:showingPlcHdr/>
              <w:text w:multiLine="1"/>
            </w:sdtPr>
            <w:sdtEndPr/>
            <w:sdtContent>
              <w:p w:rsidR="0074231A" w:rsidRPr="0074231A" w:rsidRDefault="008478AF" w:rsidP="0074231A">
                <w:pPr>
                  <w:rPr>
                    <w:lang w:val="nb-NO"/>
                  </w:rPr>
                </w:pPr>
                <w:r w:rsidRPr="008478AF">
                  <w:rPr>
                    <w:rStyle w:val="Plassholdertekst"/>
                    <w:color w:val="auto"/>
                  </w:rPr>
                  <w:t>[text]</w:t>
                </w:r>
              </w:p>
            </w:sdtContent>
          </w:sdt>
        </w:tc>
      </w:tr>
      <w:tr w:rsidR="0074231A" w:rsidTr="00E2335F">
        <w:tc>
          <w:tcPr>
            <w:tcW w:w="10420" w:type="dxa"/>
            <w:gridSpan w:val="3"/>
          </w:tcPr>
          <w:p w:rsidR="0074231A" w:rsidRDefault="0074231A" w:rsidP="0074231A">
            <w:pPr>
              <w:pStyle w:val="Ledetekst"/>
            </w:pPr>
            <w:r>
              <w:t>E-mail address</w:t>
            </w:r>
          </w:p>
          <w:sdt>
            <w:sdtPr>
              <w:rPr>
                <w:lang w:val="nb-NO"/>
              </w:rPr>
              <w:alias w:val="text"/>
              <w:tag w:val="text"/>
              <w:id w:val="311377094"/>
              <w:placeholder>
                <w:docPart w:val="5DBAFBCA3CF3473A8FE564D393E1D0F9"/>
              </w:placeholder>
              <w:showingPlcHdr/>
              <w:text w:multiLine="1"/>
            </w:sdtPr>
            <w:sdtEndPr/>
            <w:sdtContent>
              <w:p w:rsidR="0074231A" w:rsidRPr="0074231A" w:rsidRDefault="008478AF" w:rsidP="0074231A">
                <w:pPr>
                  <w:rPr>
                    <w:lang w:val="nb-NO"/>
                  </w:rPr>
                </w:pPr>
                <w:r w:rsidRPr="008478AF">
                  <w:rPr>
                    <w:rStyle w:val="Plassholdertekst"/>
                    <w:color w:val="auto"/>
                  </w:rPr>
                  <w:t>[text]</w:t>
                </w:r>
              </w:p>
            </w:sdtContent>
          </w:sdt>
        </w:tc>
      </w:tr>
    </w:tbl>
    <w:p w:rsidR="000B3F3B" w:rsidRDefault="004B6FED" w:rsidP="004B6FED">
      <w:pPr>
        <w:pStyle w:val="Overskrift1"/>
        <w:rPr>
          <w:lang w:val="nb-NO"/>
        </w:rPr>
      </w:pPr>
      <w:r>
        <w:rPr>
          <w:lang w:val="nb-NO"/>
        </w:rPr>
        <w:t>contact person</w:t>
      </w:r>
    </w:p>
    <w:tbl>
      <w:tblPr>
        <w:tblStyle w:val="Tabellrutenett"/>
        <w:tblW w:w="10420" w:type="dxa"/>
        <w:tblLayout w:type="fixed"/>
        <w:tblCellMar>
          <w:top w:w="57" w:type="dxa"/>
          <w:left w:w="57" w:type="dxa"/>
          <w:bottom w:w="284" w:type="dxa"/>
          <w:right w:w="57" w:type="dxa"/>
        </w:tblCellMar>
        <w:tblLook w:val="04A0" w:firstRow="1" w:lastRow="0" w:firstColumn="1" w:lastColumn="0" w:noHBand="0" w:noVBand="1"/>
      </w:tblPr>
      <w:tblGrid>
        <w:gridCol w:w="5210"/>
        <w:gridCol w:w="5210"/>
      </w:tblGrid>
      <w:tr w:rsidR="004B6FED" w:rsidTr="00EF4E1E">
        <w:tc>
          <w:tcPr>
            <w:tcW w:w="10420" w:type="dxa"/>
            <w:gridSpan w:val="2"/>
          </w:tcPr>
          <w:p w:rsidR="004B6FED" w:rsidRDefault="004B6FED" w:rsidP="00EF4E1E">
            <w:pPr>
              <w:pStyle w:val="Ledetekst"/>
            </w:pPr>
            <w:r>
              <w:t>Name</w:t>
            </w:r>
          </w:p>
          <w:sdt>
            <w:sdtPr>
              <w:rPr>
                <w:lang w:val="nb-NO"/>
              </w:rPr>
              <w:alias w:val="text"/>
              <w:tag w:val="text"/>
              <w:id w:val="246702645"/>
              <w:placeholder>
                <w:docPart w:val="921E194878394564B02439528EC65739"/>
              </w:placeholder>
              <w:showingPlcHdr/>
              <w:text w:multiLine="1"/>
            </w:sdtPr>
            <w:sdtEndPr/>
            <w:sdtContent>
              <w:p w:rsidR="004B6FED" w:rsidRPr="0074231A" w:rsidRDefault="008478AF" w:rsidP="00EF4E1E">
                <w:pPr>
                  <w:rPr>
                    <w:lang w:val="nb-NO"/>
                  </w:rPr>
                </w:pPr>
                <w:r w:rsidRPr="008478AF">
                  <w:rPr>
                    <w:rStyle w:val="Plassholdertekst"/>
                    <w:color w:val="auto"/>
                  </w:rPr>
                  <w:t>[text]</w:t>
                </w:r>
              </w:p>
            </w:sdtContent>
          </w:sdt>
        </w:tc>
      </w:tr>
      <w:tr w:rsidR="004B6FED" w:rsidTr="00EF4E1E">
        <w:tc>
          <w:tcPr>
            <w:tcW w:w="10420" w:type="dxa"/>
            <w:gridSpan w:val="2"/>
          </w:tcPr>
          <w:p w:rsidR="004B6FED" w:rsidRDefault="004B6FED" w:rsidP="00EF4E1E">
            <w:pPr>
              <w:pStyle w:val="Ledetekst"/>
            </w:pPr>
            <w:r>
              <w:t>TItle</w:t>
            </w:r>
          </w:p>
          <w:sdt>
            <w:sdtPr>
              <w:rPr>
                <w:lang w:val="nb-NO"/>
              </w:rPr>
              <w:alias w:val="text"/>
              <w:tag w:val="text"/>
              <w:id w:val="1208217276"/>
              <w:placeholder>
                <w:docPart w:val="A7AE96E5C47048EDAA0F4DEC4310931B"/>
              </w:placeholder>
              <w:showingPlcHdr/>
              <w:text w:multiLine="1"/>
            </w:sdtPr>
            <w:sdtEndPr/>
            <w:sdtContent>
              <w:p w:rsidR="004B6FED" w:rsidRPr="0074231A" w:rsidRDefault="008478AF" w:rsidP="00EF4E1E">
                <w:pPr>
                  <w:rPr>
                    <w:lang w:val="nb-NO"/>
                  </w:rPr>
                </w:pPr>
                <w:r w:rsidRPr="008478AF">
                  <w:rPr>
                    <w:rStyle w:val="Plassholdertekst"/>
                    <w:color w:val="auto"/>
                  </w:rPr>
                  <w:t>[text]</w:t>
                </w:r>
              </w:p>
            </w:sdtContent>
          </w:sdt>
        </w:tc>
      </w:tr>
      <w:tr w:rsidR="004B6FED" w:rsidTr="00B97D79">
        <w:tc>
          <w:tcPr>
            <w:tcW w:w="5210" w:type="dxa"/>
          </w:tcPr>
          <w:p w:rsidR="004B6FED" w:rsidRDefault="004B6FED" w:rsidP="00EF4E1E">
            <w:pPr>
              <w:pStyle w:val="Ledetekst"/>
            </w:pPr>
            <w:r>
              <w:t>Telephone work</w:t>
            </w:r>
          </w:p>
          <w:sdt>
            <w:sdtPr>
              <w:rPr>
                <w:lang w:val="nb-NO"/>
              </w:rPr>
              <w:alias w:val="text"/>
              <w:tag w:val="text"/>
              <w:id w:val="-69040294"/>
              <w:placeholder>
                <w:docPart w:val="625E4174D0AA456796716C207D62DF1C"/>
              </w:placeholder>
              <w:showingPlcHdr/>
              <w:text w:multiLine="1"/>
            </w:sdtPr>
            <w:sdtEndPr/>
            <w:sdtContent>
              <w:p w:rsidR="008478AF" w:rsidRPr="008478AF" w:rsidRDefault="008478AF" w:rsidP="008478AF">
                <w:pPr>
                  <w:rPr>
                    <w:lang w:val="nb-NO"/>
                  </w:rPr>
                </w:pPr>
                <w:r w:rsidRPr="008478AF">
                  <w:rPr>
                    <w:rStyle w:val="Plassholdertekst"/>
                    <w:color w:val="auto"/>
                  </w:rPr>
                  <w:t>[text]</w:t>
                </w:r>
              </w:p>
            </w:sdtContent>
          </w:sdt>
        </w:tc>
        <w:tc>
          <w:tcPr>
            <w:tcW w:w="5210" w:type="dxa"/>
          </w:tcPr>
          <w:p w:rsidR="004B6FED" w:rsidRDefault="004B6FED" w:rsidP="004B6FED">
            <w:pPr>
              <w:pStyle w:val="Ledetekst"/>
            </w:pPr>
            <w:r>
              <w:t>Mobile</w:t>
            </w:r>
          </w:p>
          <w:sdt>
            <w:sdtPr>
              <w:rPr>
                <w:lang w:val="nb-NO"/>
              </w:rPr>
              <w:alias w:val="text"/>
              <w:tag w:val="text"/>
              <w:id w:val="-991564989"/>
              <w:placeholder>
                <w:docPart w:val="10624042DA3A4D8485EAB3735A3E26EE"/>
              </w:placeholder>
              <w:showingPlcHdr/>
              <w:text w:multiLine="1"/>
            </w:sdtPr>
            <w:sdtEndPr/>
            <w:sdtContent>
              <w:p w:rsidR="004B6FED" w:rsidRPr="004B6FED" w:rsidRDefault="008478AF" w:rsidP="004B6FED">
                <w:pPr>
                  <w:rPr>
                    <w:lang w:val="nb-NO"/>
                  </w:rPr>
                </w:pPr>
                <w:r w:rsidRPr="008478AF">
                  <w:rPr>
                    <w:rStyle w:val="Plassholdertekst"/>
                    <w:color w:val="auto"/>
                  </w:rPr>
                  <w:t>[text]</w:t>
                </w:r>
              </w:p>
            </w:sdtContent>
          </w:sdt>
        </w:tc>
      </w:tr>
      <w:tr w:rsidR="004B6FED" w:rsidTr="00EF4E1E">
        <w:tc>
          <w:tcPr>
            <w:tcW w:w="10420" w:type="dxa"/>
            <w:gridSpan w:val="2"/>
          </w:tcPr>
          <w:p w:rsidR="004B6FED" w:rsidRDefault="004B6FED" w:rsidP="00EF4E1E">
            <w:pPr>
              <w:pStyle w:val="Ledetekst"/>
            </w:pPr>
            <w:r>
              <w:t>E-mail address</w:t>
            </w:r>
          </w:p>
          <w:sdt>
            <w:sdtPr>
              <w:rPr>
                <w:lang w:val="nb-NO"/>
              </w:rPr>
              <w:alias w:val="text"/>
              <w:tag w:val="text"/>
              <w:id w:val="-688061129"/>
              <w:placeholder>
                <w:docPart w:val="B3C06AB127D14E2E9612B0F3B2F270B4"/>
              </w:placeholder>
              <w:showingPlcHdr/>
              <w:text w:multiLine="1"/>
            </w:sdtPr>
            <w:sdtEndPr/>
            <w:sdtContent>
              <w:p w:rsidR="004B6FED" w:rsidRPr="0074231A" w:rsidRDefault="008478AF" w:rsidP="00EF4E1E">
                <w:pPr>
                  <w:rPr>
                    <w:lang w:val="nb-NO"/>
                  </w:rPr>
                </w:pPr>
                <w:r w:rsidRPr="008478AF">
                  <w:rPr>
                    <w:rStyle w:val="Plassholdertekst"/>
                    <w:color w:val="auto"/>
                  </w:rPr>
                  <w:t>[text]</w:t>
                </w:r>
              </w:p>
            </w:sdtContent>
          </w:sdt>
        </w:tc>
      </w:tr>
    </w:tbl>
    <w:p w:rsidR="004D0887" w:rsidRDefault="004D0887" w:rsidP="004D0887">
      <w:pPr>
        <w:pStyle w:val="Overskrift1"/>
        <w:rPr>
          <w:lang w:val="nb-NO"/>
        </w:rPr>
      </w:pPr>
      <w:r>
        <w:rPr>
          <w:lang w:val="nb-NO"/>
        </w:rPr>
        <w:t>about the centre</w:t>
      </w:r>
    </w:p>
    <w:tbl>
      <w:tblPr>
        <w:tblStyle w:val="Tabellrutenett"/>
        <w:tblW w:w="10420" w:type="dxa"/>
        <w:tblLayout w:type="fixed"/>
        <w:tblCellMar>
          <w:top w:w="57" w:type="dxa"/>
          <w:left w:w="57" w:type="dxa"/>
          <w:bottom w:w="284" w:type="dxa"/>
          <w:right w:w="57" w:type="dxa"/>
        </w:tblCellMar>
        <w:tblLook w:val="04A0" w:firstRow="1" w:lastRow="0" w:firstColumn="1" w:lastColumn="0" w:noHBand="0" w:noVBand="1"/>
      </w:tblPr>
      <w:tblGrid>
        <w:gridCol w:w="10420"/>
      </w:tblGrid>
      <w:tr w:rsidR="004D0887" w:rsidTr="00EF4E1E">
        <w:tc>
          <w:tcPr>
            <w:tcW w:w="10420" w:type="dxa"/>
          </w:tcPr>
          <w:p w:rsidR="004D0887" w:rsidRDefault="004D0887" w:rsidP="00EF4E1E">
            <w:pPr>
              <w:pStyle w:val="Ledetekst"/>
            </w:pPr>
            <w:r>
              <w:t>Name of Centre</w:t>
            </w:r>
          </w:p>
          <w:sdt>
            <w:sdtPr>
              <w:rPr>
                <w:lang w:val="nb-NO"/>
              </w:rPr>
              <w:alias w:val="text"/>
              <w:tag w:val="text"/>
              <w:id w:val="1668293563"/>
              <w:placeholder>
                <w:docPart w:val="39368FF49B794DF9858EC077C0AC39EA"/>
              </w:placeholder>
              <w:showingPlcHdr/>
              <w:text w:multiLine="1"/>
            </w:sdtPr>
            <w:sdtEndPr/>
            <w:sdtContent>
              <w:p w:rsidR="004D0887" w:rsidRPr="0074231A" w:rsidRDefault="008478AF" w:rsidP="00EF4E1E">
                <w:pPr>
                  <w:rPr>
                    <w:lang w:val="nb-NO"/>
                  </w:rPr>
                </w:pPr>
                <w:r w:rsidRPr="008478AF">
                  <w:rPr>
                    <w:rStyle w:val="Plassholdertekst"/>
                    <w:color w:val="auto"/>
                  </w:rPr>
                  <w:t>[text]</w:t>
                </w:r>
              </w:p>
            </w:sdtContent>
          </w:sdt>
        </w:tc>
      </w:tr>
      <w:tr w:rsidR="004D0887" w:rsidTr="00EF4E1E">
        <w:tc>
          <w:tcPr>
            <w:tcW w:w="10420" w:type="dxa"/>
          </w:tcPr>
          <w:p w:rsidR="004D0887" w:rsidRPr="00903A5D" w:rsidRDefault="004D0887" w:rsidP="00EF4E1E">
            <w:pPr>
              <w:pStyle w:val="Ledetekst"/>
              <w:rPr>
                <w:lang w:val="en-US"/>
              </w:rPr>
            </w:pPr>
            <w:r w:rsidRPr="00903A5D">
              <w:rPr>
                <w:lang w:val="en-US"/>
              </w:rPr>
              <w:t>Is the Centre already established at the time of the application (yes/no)?</w:t>
            </w:r>
          </w:p>
          <w:p w:rsidR="004D0887" w:rsidRPr="0074231A" w:rsidRDefault="0088772E" w:rsidP="00EF4E1E">
            <w:pPr>
              <w:rPr>
                <w:lang w:val="nb-NO"/>
              </w:rPr>
            </w:pPr>
            <w:sdt>
              <w:sdtPr>
                <w:rPr>
                  <w:lang w:val="nb-NO"/>
                </w:rPr>
                <w:alias w:val="Yes"/>
                <w:tag w:val="check_yes"/>
                <w:id w:val="-735081980"/>
                <w14:checkbox>
                  <w14:checked w14:val="0"/>
                  <w14:checkedState w14:val="2612" w14:font="MS Mincho"/>
                  <w14:uncheckedState w14:val="2610" w14:font="MS Mincho"/>
                </w14:checkbox>
              </w:sdtPr>
              <w:sdtEndPr/>
              <w:sdtContent>
                <w:r w:rsidR="00600E1A">
                  <w:rPr>
                    <w:rFonts w:ascii="MS Gothic" w:eastAsia="MS Gothic" w:hint="eastAsia"/>
                    <w:lang w:val="nb-NO"/>
                  </w:rPr>
                  <w:t>☐</w:t>
                </w:r>
              </w:sdtContent>
            </w:sdt>
            <w:r w:rsidR="004D0887">
              <w:rPr>
                <w:lang w:val="nb-NO"/>
              </w:rPr>
              <w:t xml:space="preserve"> Yes  </w:t>
            </w:r>
            <w:sdt>
              <w:sdtPr>
                <w:rPr>
                  <w:lang w:val="nb-NO"/>
                </w:rPr>
                <w:alias w:val="No"/>
                <w:tag w:val="check_no"/>
                <w:id w:val="-110442194"/>
                <w14:checkbox>
                  <w14:checked w14:val="1"/>
                  <w14:checkedState w14:val="2612" w14:font="MS Mincho"/>
                  <w14:uncheckedState w14:val="2610" w14:font="MS Mincho"/>
                </w14:checkbox>
              </w:sdtPr>
              <w:sdtEndPr/>
              <w:sdtContent>
                <w:r w:rsidR="00600E1A">
                  <w:rPr>
                    <w:rFonts w:ascii="MS Gothic" w:eastAsia="MS Gothic" w:hint="eastAsia"/>
                    <w:lang w:val="nb-NO"/>
                  </w:rPr>
                  <w:t>☒</w:t>
                </w:r>
              </w:sdtContent>
            </w:sdt>
            <w:r w:rsidR="004D0887">
              <w:rPr>
                <w:lang w:val="nb-NO"/>
              </w:rPr>
              <w:t xml:space="preserve"> No</w:t>
            </w:r>
          </w:p>
        </w:tc>
      </w:tr>
      <w:tr w:rsidR="000F30F7" w:rsidTr="00EF4E1E">
        <w:tc>
          <w:tcPr>
            <w:tcW w:w="10420" w:type="dxa"/>
          </w:tcPr>
          <w:p w:rsidR="000F30F7" w:rsidRPr="00903A5D" w:rsidRDefault="000F30F7" w:rsidP="00EF4E1E">
            <w:pPr>
              <w:pStyle w:val="Ledetekst"/>
              <w:rPr>
                <w:lang w:val="en-US"/>
              </w:rPr>
            </w:pPr>
            <w:r w:rsidRPr="00903A5D">
              <w:rPr>
                <w:lang w:val="en-US"/>
              </w:rPr>
              <w:t>Please name any consortium partners for the Centre</w:t>
            </w:r>
          </w:p>
          <w:sdt>
            <w:sdtPr>
              <w:rPr>
                <w:lang w:val="nb-NO"/>
              </w:rPr>
              <w:alias w:val="text"/>
              <w:tag w:val="text"/>
              <w:id w:val="418374115"/>
              <w:placeholder>
                <w:docPart w:val="576B513FE8014D2CA57548B641EABD36"/>
              </w:placeholder>
              <w:showingPlcHdr/>
              <w:text w:multiLine="1"/>
            </w:sdtPr>
            <w:sdtEndPr/>
            <w:sdtContent>
              <w:p w:rsidR="000F30F7" w:rsidRPr="000F30F7" w:rsidRDefault="000F30F7" w:rsidP="000F30F7">
                <w:pPr>
                  <w:rPr>
                    <w:lang w:val="nb-NO"/>
                  </w:rPr>
                </w:pPr>
                <w:r w:rsidRPr="008478AF">
                  <w:rPr>
                    <w:rStyle w:val="Plassholdertekst"/>
                    <w:color w:val="auto"/>
                  </w:rPr>
                  <w:t>[text]</w:t>
                </w:r>
              </w:p>
            </w:sdtContent>
          </w:sdt>
        </w:tc>
      </w:tr>
    </w:tbl>
    <w:p w:rsidR="003D27E1" w:rsidRDefault="003D27E1"/>
    <w:p w:rsidR="003D27E1" w:rsidRDefault="003D27E1"/>
    <w:p w:rsidR="003D27E1" w:rsidRDefault="003D27E1" w:rsidP="003D27E1">
      <w:pPr>
        <w:pStyle w:val="Overskrift1"/>
      </w:pPr>
      <w:r>
        <w:lastRenderedPageBreak/>
        <w:t>abstract</w:t>
      </w:r>
    </w:p>
    <w:tbl>
      <w:tblPr>
        <w:tblStyle w:val="Tabellrutenett"/>
        <w:tblW w:w="10420" w:type="dxa"/>
        <w:tblLayout w:type="fixed"/>
        <w:tblCellMar>
          <w:top w:w="57" w:type="dxa"/>
          <w:left w:w="57" w:type="dxa"/>
          <w:bottom w:w="284" w:type="dxa"/>
          <w:right w:w="57" w:type="dxa"/>
        </w:tblCellMar>
        <w:tblLook w:val="04A0" w:firstRow="1" w:lastRow="0" w:firstColumn="1" w:lastColumn="0" w:noHBand="0" w:noVBand="1"/>
      </w:tblPr>
      <w:tblGrid>
        <w:gridCol w:w="10420"/>
      </w:tblGrid>
      <w:tr w:rsidR="006D4D8E" w:rsidTr="00EF4E1E">
        <w:tc>
          <w:tcPr>
            <w:tcW w:w="10420" w:type="dxa"/>
          </w:tcPr>
          <w:p w:rsidR="006D4D8E" w:rsidRPr="00903A5D" w:rsidRDefault="006D4D8E" w:rsidP="00EF4E1E">
            <w:pPr>
              <w:pStyle w:val="Ledetekst"/>
              <w:rPr>
                <w:lang w:val="en-US"/>
              </w:rPr>
            </w:pPr>
            <w:r w:rsidRPr="00903A5D">
              <w:rPr>
                <w:lang w:val="en-US"/>
              </w:rPr>
              <w:t>Describe briefly the aims as well as the current and planned activities of the Centre (150 words)</w:t>
            </w:r>
          </w:p>
          <w:sdt>
            <w:sdtPr>
              <w:rPr>
                <w:lang w:val="nb-NO"/>
              </w:rPr>
              <w:alias w:val="Body text (150 words)"/>
              <w:tag w:val="150"/>
              <w:id w:val="1619494296"/>
              <w:placeholder>
                <w:docPart w:val="436A1294756D4FA2919D1C7F6F6BAAC9"/>
              </w:placeholder>
              <w:showingPlcHdr/>
            </w:sdtPr>
            <w:sdtEndPr/>
            <w:sdtContent>
              <w:p w:rsidR="006D4D8E" w:rsidRPr="006D4D8E" w:rsidRDefault="00ED7303" w:rsidP="00ED7303">
                <w:pPr>
                  <w:rPr>
                    <w:lang w:val="nb-NO"/>
                  </w:rPr>
                </w:pPr>
                <w:r w:rsidRPr="00C57886">
                  <w:rPr>
                    <w:color w:val="000000"/>
                    <w:lang w:val="nb-NO"/>
                  </w:rPr>
                  <w:t>[Body text (150 words)]</w:t>
                </w:r>
              </w:p>
            </w:sdtContent>
          </w:sdt>
        </w:tc>
      </w:tr>
    </w:tbl>
    <w:p w:rsidR="00B33846" w:rsidRDefault="00B33846" w:rsidP="00182020">
      <w:pPr>
        <w:rPr>
          <w:lang w:val="nb-NO"/>
        </w:rPr>
      </w:pPr>
    </w:p>
    <w:p w:rsidR="00B33846" w:rsidRDefault="00B33846" w:rsidP="00B33846">
      <w:pPr>
        <w:rPr>
          <w:lang w:val="nb-NO"/>
        </w:rPr>
      </w:pPr>
      <w:r>
        <w:rPr>
          <w:lang w:val="nb-NO"/>
        </w:rPr>
        <w:br w:type="page"/>
      </w:r>
    </w:p>
    <w:p w:rsidR="00182020" w:rsidRDefault="00182020" w:rsidP="00182020">
      <w:pPr>
        <w:pStyle w:val="Overskrift1"/>
      </w:pPr>
      <w:bookmarkStart w:id="1" w:name="application_start"/>
      <w:bookmarkEnd w:id="1"/>
      <w:r>
        <w:lastRenderedPageBreak/>
        <w:t>Application document</w:t>
      </w:r>
    </w:p>
    <w:p w:rsidR="00393230" w:rsidRDefault="00393230" w:rsidP="00393230">
      <w:r>
        <w:t xml:space="preserve">The application must be written in English and follow the requirements set in this template. It must not contain more than 10 pages in </w:t>
      </w:r>
      <w:r w:rsidR="00E050ED">
        <w:t xml:space="preserve">Times New Roman, </w:t>
      </w:r>
      <w:r>
        <w:t xml:space="preserve">12-point types, with lines spaced 1.5 and margins of 2 cm. Within this format, the applicant must provide: </w:t>
      </w:r>
    </w:p>
    <w:p w:rsidR="00393230" w:rsidRDefault="00393230" w:rsidP="00393230">
      <w:pPr>
        <w:pStyle w:val="Listeavsnitt"/>
        <w:numPr>
          <w:ilvl w:val="0"/>
          <w:numId w:val="1"/>
        </w:numPr>
        <w:rPr>
          <w:b/>
        </w:rPr>
      </w:pPr>
      <w:r>
        <w:rPr>
          <w:b/>
        </w:rPr>
        <w:t>Documentation of educational quality in existing provision</w:t>
      </w:r>
    </w:p>
    <w:p w:rsidR="00393230" w:rsidRDefault="00393230" w:rsidP="00393230">
      <w:pPr>
        <w:pStyle w:val="Listeavsnitt"/>
      </w:pPr>
      <w:r>
        <w:t>The applicant must comment and critically reflect on themes and questions set out in the criteria, and compare their existing provision with similar provision within the same subject/discipline area, both nationally and internationally. Through this, the applicant must document that the academic community qualifies as a Centre for Excellence in Education.</w:t>
      </w:r>
    </w:p>
    <w:p w:rsidR="00393230" w:rsidRDefault="00393230" w:rsidP="00393230">
      <w:pPr>
        <w:pStyle w:val="Listeavsnitt"/>
      </w:pPr>
    </w:p>
    <w:p w:rsidR="00393230" w:rsidRDefault="00393230" w:rsidP="00393230">
      <w:pPr>
        <w:pStyle w:val="Listeavsnitt"/>
        <w:numPr>
          <w:ilvl w:val="0"/>
          <w:numId w:val="1"/>
        </w:numPr>
        <w:rPr>
          <w:b/>
        </w:rPr>
      </w:pPr>
      <w:r>
        <w:rPr>
          <w:b/>
        </w:rPr>
        <w:t>A centre plan</w:t>
      </w:r>
    </w:p>
    <w:p w:rsidR="00393230" w:rsidRDefault="00393230" w:rsidP="00393230">
      <w:pPr>
        <w:pStyle w:val="Listeavsnitt"/>
      </w:pPr>
      <w:r>
        <w:t xml:space="preserve">The applicant must comment and critically reflect on themes and questions set out in the criteria. The Centre Plan must outline the vision of the Centre, its strategy and plans. It must present the plans for the dissemination of knowledge and practices to its own institution(s) and to other educational communities as well as an evaluation and impact framework. </w:t>
      </w:r>
    </w:p>
    <w:p w:rsidR="00393230" w:rsidRDefault="00393230" w:rsidP="00393230"/>
    <w:p w:rsidR="00393230" w:rsidRDefault="00393230" w:rsidP="001F3AAA">
      <w:pPr>
        <w:pStyle w:val="Overskrift2"/>
      </w:pPr>
      <w:r>
        <w:t>Appendices</w:t>
      </w:r>
    </w:p>
    <w:p w:rsidR="00393230" w:rsidRDefault="00393230" w:rsidP="00393230">
      <w:r>
        <w:t xml:space="preserve">The following appendices must be </w:t>
      </w:r>
      <w:r>
        <w:rPr>
          <w:shd w:val="clear" w:color="auto" w:fill="FFFFFF" w:themeFill="background1"/>
        </w:rPr>
        <w:t>included (and no other):</w:t>
      </w:r>
      <w:r>
        <w:t xml:space="preserve"> </w:t>
      </w:r>
    </w:p>
    <w:p w:rsidR="00393230" w:rsidRDefault="00393230" w:rsidP="00393230">
      <w:pPr>
        <w:pStyle w:val="Listeavsnitt"/>
        <w:numPr>
          <w:ilvl w:val="0"/>
          <w:numId w:val="2"/>
        </w:numPr>
      </w:pPr>
      <w:r>
        <w:t xml:space="preserve">A list of references </w:t>
      </w:r>
    </w:p>
    <w:p w:rsidR="00393230" w:rsidRDefault="00393230" w:rsidP="00393230">
      <w:pPr>
        <w:pStyle w:val="Listeavsnitt"/>
        <w:numPr>
          <w:ilvl w:val="0"/>
          <w:numId w:val="2"/>
        </w:numPr>
      </w:pPr>
      <w:r>
        <w:t>A budget for the Centre for the first five-year period, including motivation for costs (</w:t>
      </w:r>
      <w:r w:rsidR="00C30963">
        <w:t xml:space="preserve">see guidelines at </w:t>
      </w:r>
      <w:hyperlink r:id="rId9" w:history="1">
        <w:r w:rsidR="00C30963">
          <w:rPr>
            <w:rStyle w:val="Hyperkobling"/>
          </w:rPr>
          <w:t>www.nokut.no/SFU/utlysninger</w:t>
        </w:r>
      </w:hyperlink>
      <w:r>
        <w:t>)</w:t>
      </w:r>
    </w:p>
    <w:p w:rsidR="00393230" w:rsidRDefault="00393230" w:rsidP="00393230">
      <w:pPr>
        <w:pStyle w:val="Listeavsnitt"/>
        <w:numPr>
          <w:ilvl w:val="0"/>
          <w:numId w:val="2"/>
        </w:numPr>
      </w:pPr>
      <w:r>
        <w:t>An action plan for the Centre, including milestones (no more than three pages)</w:t>
      </w:r>
    </w:p>
    <w:p w:rsidR="00393230" w:rsidRDefault="00393230" w:rsidP="00393230">
      <w:pPr>
        <w:pStyle w:val="Listeavsnitt"/>
        <w:numPr>
          <w:ilvl w:val="0"/>
          <w:numId w:val="2"/>
        </w:numPr>
      </w:pPr>
      <w:r>
        <w:t>CVs of the proposed Centre Leader and two to five key members of the Centre team (each CV must not exceed two pages)</w:t>
      </w:r>
    </w:p>
    <w:p w:rsidR="00393230" w:rsidRDefault="00393230" w:rsidP="00393230">
      <w:r>
        <w:t>All appendices must be in English.</w:t>
      </w:r>
    </w:p>
    <w:p w:rsidR="00C30963" w:rsidRDefault="00C30963" w:rsidP="00393230"/>
    <w:p w:rsidR="00393230" w:rsidRDefault="00393230" w:rsidP="001F3AAA">
      <w:pPr>
        <w:pStyle w:val="Overskrift2"/>
      </w:pPr>
      <w:r>
        <w:t>Practical information</w:t>
      </w:r>
    </w:p>
    <w:p w:rsidR="00393230" w:rsidRDefault="00393230" w:rsidP="00393230">
      <w:r>
        <w:t>The rector of the host institution must sign the application.</w:t>
      </w:r>
    </w:p>
    <w:p w:rsidR="00393230" w:rsidRDefault="00393230" w:rsidP="00393230">
      <w:r>
        <w:t>The deadline for submitting applications is set in the announcement of the call.</w:t>
      </w:r>
    </w:p>
    <w:p w:rsidR="00BC4DC1" w:rsidRDefault="00393230" w:rsidP="00393230">
      <w:pPr>
        <w:sectPr w:rsidR="00BC4DC1" w:rsidSect="00A56589">
          <w:headerReference w:type="default" r:id="rId10"/>
          <w:pgSz w:w="11906" w:h="16838"/>
          <w:pgMar w:top="1985" w:right="851" w:bottom="851" w:left="851" w:header="567" w:footer="709" w:gutter="0"/>
          <w:cols w:space="708"/>
          <w:docGrid w:linePitch="360"/>
        </w:sectPr>
      </w:pPr>
      <w:r>
        <w:t>All applications will be published on the NOKUT website, alongside the expert panel’s feedback.</w:t>
      </w:r>
    </w:p>
    <w:p w:rsidR="00B33875" w:rsidRDefault="00B33875" w:rsidP="00B33875">
      <w:pPr>
        <w:pStyle w:val="Overskrift1"/>
      </w:pPr>
      <w:r>
        <w:lastRenderedPageBreak/>
        <w:t>Application document</w:t>
      </w:r>
    </w:p>
    <w:tbl>
      <w:tblPr>
        <w:tblStyle w:val="Tabellrutenett"/>
        <w:tblW w:w="5000" w:type="pct"/>
        <w:tblLayout w:type="fixed"/>
        <w:tblCellMar>
          <w:top w:w="57" w:type="dxa"/>
          <w:left w:w="57" w:type="dxa"/>
          <w:bottom w:w="284" w:type="dxa"/>
          <w:right w:w="57" w:type="dxa"/>
        </w:tblCellMar>
        <w:tblLook w:val="04A0" w:firstRow="1" w:lastRow="0" w:firstColumn="1" w:lastColumn="0" w:noHBand="0" w:noVBand="1"/>
      </w:tblPr>
      <w:tblGrid>
        <w:gridCol w:w="9628"/>
      </w:tblGrid>
      <w:tr w:rsidR="00B33875" w:rsidTr="006B7123">
        <w:tc>
          <w:tcPr>
            <w:tcW w:w="10420" w:type="dxa"/>
          </w:tcPr>
          <w:sdt>
            <w:sdtPr>
              <w:rPr>
                <w:lang w:val="nb-NO"/>
              </w:rPr>
              <w:alias w:val="Body text (max 10 pages)"/>
              <w:tag w:val="Body text (max 10 pages)"/>
              <w:id w:val="-1731060770"/>
              <w:placeholder>
                <w:docPart w:val="E3FE7FE91AED445984436B1B6C167EA7"/>
              </w:placeholder>
              <w:temporary/>
              <w:showingPlcHdr/>
            </w:sdtPr>
            <w:sdtEndPr/>
            <w:sdtContent>
              <w:p w:rsidR="00E2094B" w:rsidRPr="006D4D8E" w:rsidRDefault="00B33875" w:rsidP="00E050ED">
                <w:pPr>
                  <w:spacing w:line="360" w:lineRule="auto"/>
                  <w:rPr>
                    <w:lang w:val="nb-NO"/>
                  </w:rPr>
                </w:pPr>
                <w:r>
                  <w:rPr>
                    <w:lang w:val="nb-NO"/>
                  </w:rPr>
                  <w:t>[Body text]</w:t>
                </w:r>
              </w:p>
            </w:sdtContent>
          </w:sdt>
        </w:tc>
      </w:tr>
    </w:tbl>
    <w:p w:rsidR="00B33875" w:rsidRDefault="00B33875"/>
    <w:p w:rsidR="00BC4DC1" w:rsidRDefault="00BC4DC1">
      <w:pPr>
        <w:rPr>
          <w:rFonts w:asciiTheme="majorHAnsi" w:eastAsiaTheme="majorEastAsia" w:hAnsiTheme="majorHAnsi" w:cstheme="majorBidi"/>
          <w:b/>
          <w:bCs/>
          <w:caps/>
          <w:color w:val="345565" w:themeColor="text2"/>
          <w:sz w:val="28"/>
          <w:szCs w:val="28"/>
        </w:rPr>
        <w:sectPr w:rsidR="00BC4DC1" w:rsidSect="00AE6671">
          <w:headerReference w:type="default" r:id="rId11"/>
          <w:footerReference w:type="default" r:id="rId12"/>
          <w:pgSz w:w="11906" w:h="16838"/>
          <w:pgMar w:top="1134" w:right="1134" w:bottom="1134" w:left="1134" w:header="567" w:footer="709" w:gutter="0"/>
          <w:pgNumType w:start="1"/>
          <w:cols w:space="708"/>
          <w:docGrid w:linePitch="360"/>
        </w:sectPr>
      </w:pPr>
    </w:p>
    <w:p w:rsidR="009313A2" w:rsidRDefault="009313A2" w:rsidP="009313A2">
      <w:pPr>
        <w:pStyle w:val="Overskrift1"/>
      </w:pPr>
      <w:bookmarkStart w:id="2" w:name="application_end"/>
      <w:bookmarkEnd w:id="2"/>
      <w:r>
        <w:lastRenderedPageBreak/>
        <w:t>comments</w:t>
      </w:r>
    </w:p>
    <w:tbl>
      <w:tblPr>
        <w:tblStyle w:val="Tabellrutenett"/>
        <w:tblW w:w="10420" w:type="dxa"/>
        <w:tblLayout w:type="fixed"/>
        <w:tblCellMar>
          <w:top w:w="57" w:type="dxa"/>
          <w:left w:w="57" w:type="dxa"/>
          <w:bottom w:w="284" w:type="dxa"/>
          <w:right w:w="57" w:type="dxa"/>
        </w:tblCellMar>
        <w:tblLook w:val="04A0" w:firstRow="1" w:lastRow="0" w:firstColumn="1" w:lastColumn="0" w:noHBand="0" w:noVBand="1"/>
      </w:tblPr>
      <w:tblGrid>
        <w:gridCol w:w="10420"/>
      </w:tblGrid>
      <w:tr w:rsidR="009313A2" w:rsidTr="00EF4E1E">
        <w:tc>
          <w:tcPr>
            <w:tcW w:w="10420" w:type="dxa"/>
          </w:tcPr>
          <w:sdt>
            <w:sdtPr>
              <w:rPr>
                <w:lang w:val="nb-NO"/>
              </w:rPr>
              <w:alias w:val="Body text (150 words)"/>
              <w:tag w:val="150"/>
              <w:id w:val="-524634891"/>
              <w:placeholder>
                <w:docPart w:val="E6A1AC14ABA24D6BBBC892BA60787ED6"/>
              </w:placeholder>
              <w:showingPlcHdr/>
            </w:sdtPr>
            <w:sdtEndPr/>
            <w:sdtContent>
              <w:p w:rsidR="009313A2" w:rsidRPr="006D4D8E" w:rsidRDefault="00351584" w:rsidP="00351584">
                <w:pPr>
                  <w:rPr>
                    <w:lang w:val="nb-NO"/>
                  </w:rPr>
                </w:pPr>
                <w:r w:rsidRPr="00B33875">
                  <w:rPr>
                    <w:color w:val="000000"/>
                    <w:lang w:val="nb-NO"/>
                  </w:rPr>
                  <w:t>[Body text (150 words)]</w:t>
                </w:r>
              </w:p>
            </w:sdtContent>
          </w:sdt>
        </w:tc>
      </w:tr>
    </w:tbl>
    <w:p w:rsidR="00182020" w:rsidRPr="00182020" w:rsidRDefault="00182020" w:rsidP="00182020"/>
    <w:sectPr w:rsidR="00182020" w:rsidRPr="00182020" w:rsidSect="00BC4DC1">
      <w:headerReference w:type="default" r:id="rId13"/>
      <w:footerReference w:type="default" r:id="rId14"/>
      <w:pgSz w:w="11906" w:h="16838"/>
      <w:pgMar w:top="1985" w:right="851" w:bottom="851" w:left="851"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72E" w:rsidRDefault="0088772E" w:rsidP="000B3F3B">
      <w:pPr>
        <w:spacing w:after="0" w:line="240" w:lineRule="auto"/>
      </w:pPr>
      <w:r>
        <w:separator/>
      </w:r>
    </w:p>
  </w:endnote>
  <w:endnote w:type="continuationSeparator" w:id="0">
    <w:p w:rsidR="0088772E" w:rsidRDefault="0088772E" w:rsidP="000B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C1" w:rsidRDefault="00BC4DC1" w:rsidP="00BC4DC1">
    <w:pPr>
      <w:pStyle w:val="Bunntekst"/>
      <w:jc w:val="right"/>
    </w:pPr>
    <w:r>
      <w:t xml:space="preserve">Page </w:t>
    </w:r>
    <w:r>
      <w:fldChar w:fldCharType="begin"/>
    </w:r>
    <w:r>
      <w:instrText xml:space="preserve"> page </w:instrText>
    </w:r>
    <w:r>
      <w:fldChar w:fldCharType="separate"/>
    </w:r>
    <w:r w:rsidR="0088772E">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C1" w:rsidRPr="00630B68" w:rsidRDefault="00BC4DC1" w:rsidP="00630B6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72E" w:rsidRDefault="0088772E" w:rsidP="000B3F3B">
      <w:pPr>
        <w:spacing w:after="0" w:line="240" w:lineRule="auto"/>
      </w:pPr>
      <w:r>
        <w:separator/>
      </w:r>
    </w:p>
  </w:footnote>
  <w:footnote w:type="continuationSeparator" w:id="0">
    <w:p w:rsidR="0088772E" w:rsidRDefault="0088772E" w:rsidP="000B3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3B" w:rsidRDefault="000B3F3B">
    <w:pPr>
      <w:pStyle w:val="Topptekst"/>
    </w:pPr>
    <w:r>
      <w:rPr>
        <w:noProof/>
        <w:lang w:val="nb-NO" w:eastAsia="nb-NO"/>
      </w:rPr>
      <w:drawing>
        <wp:anchor distT="0" distB="0" distL="114300" distR="114300" simplePos="0" relativeHeight="251658240" behindDoc="0" locked="0" layoutInCell="1" allowOverlap="1">
          <wp:simplePos x="0" y="0"/>
          <wp:positionH relativeFrom="page">
            <wp:posOffset>540385</wp:posOffset>
          </wp:positionH>
          <wp:positionV relativeFrom="page">
            <wp:posOffset>360045</wp:posOffset>
          </wp:positionV>
          <wp:extent cx="842400" cy="666000"/>
          <wp:effectExtent l="0" t="0" r="0" b="127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U_logo_ENG_FL_BLÅ_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4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23" w:rsidRDefault="006B712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23" w:rsidRDefault="006B7123">
    <w:pPr>
      <w:pStyle w:val="Topptekst"/>
    </w:pPr>
    <w:r>
      <w:rPr>
        <w:noProof/>
        <w:lang w:val="nb-NO" w:eastAsia="nb-NO"/>
      </w:rPr>
      <w:drawing>
        <wp:anchor distT="0" distB="0" distL="114300" distR="114300" simplePos="0" relativeHeight="251662336" behindDoc="0" locked="0" layoutInCell="1" allowOverlap="1" wp14:anchorId="31AD1F3A" wp14:editId="5993CB10">
          <wp:simplePos x="0" y="0"/>
          <wp:positionH relativeFrom="page">
            <wp:posOffset>540385</wp:posOffset>
          </wp:positionH>
          <wp:positionV relativeFrom="page">
            <wp:posOffset>360045</wp:posOffset>
          </wp:positionV>
          <wp:extent cx="842400" cy="666000"/>
          <wp:effectExtent l="0" t="0" r="0" b="1270"/>
          <wp:wrapNone/>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U_logo_ENG_FL_BLÅ_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4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3FE2"/>
    <w:multiLevelType w:val="hybridMultilevel"/>
    <w:tmpl w:val="2B9A23AE"/>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6DD3004C"/>
    <w:multiLevelType w:val="hybridMultilevel"/>
    <w:tmpl w:val="FA202C1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2E"/>
    <w:rsid w:val="00061A15"/>
    <w:rsid w:val="0009375F"/>
    <w:rsid w:val="000B3F3B"/>
    <w:rsid w:val="000F30F7"/>
    <w:rsid w:val="00182020"/>
    <w:rsid w:val="001E185A"/>
    <w:rsid w:val="001F3AAA"/>
    <w:rsid w:val="001F4DF6"/>
    <w:rsid w:val="002B1524"/>
    <w:rsid w:val="002C5233"/>
    <w:rsid w:val="00317420"/>
    <w:rsid w:val="0034479A"/>
    <w:rsid w:val="00351584"/>
    <w:rsid w:val="00375D3F"/>
    <w:rsid w:val="00393230"/>
    <w:rsid w:val="003D27E1"/>
    <w:rsid w:val="003D3A64"/>
    <w:rsid w:val="004228D1"/>
    <w:rsid w:val="0044614B"/>
    <w:rsid w:val="00446C8A"/>
    <w:rsid w:val="00466DD5"/>
    <w:rsid w:val="004B6FED"/>
    <w:rsid w:val="004D0887"/>
    <w:rsid w:val="004E6941"/>
    <w:rsid w:val="00554833"/>
    <w:rsid w:val="005830F4"/>
    <w:rsid w:val="00595DBA"/>
    <w:rsid w:val="005C60B6"/>
    <w:rsid w:val="00600E1A"/>
    <w:rsid w:val="00620615"/>
    <w:rsid w:val="00630B68"/>
    <w:rsid w:val="006A1A7B"/>
    <w:rsid w:val="006B7123"/>
    <w:rsid w:val="006D4298"/>
    <w:rsid w:val="006D4D8E"/>
    <w:rsid w:val="0074231A"/>
    <w:rsid w:val="00762390"/>
    <w:rsid w:val="0081385D"/>
    <w:rsid w:val="00836570"/>
    <w:rsid w:val="008478AF"/>
    <w:rsid w:val="0088772E"/>
    <w:rsid w:val="00903A5D"/>
    <w:rsid w:val="009160E0"/>
    <w:rsid w:val="009313A2"/>
    <w:rsid w:val="00976D9E"/>
    <w:rsid w:val="009D0331"/>
    <w:rsid w:val="00A56589"/>
    <w:rsid w:val="00A959B2"/>
    <w:rsid w:val="00AE6671"/>
    <w:rsid w:val="00B33846"/>
    <w:rsid w:val="00B33875"/>
    <w:rsid w:val="00B33AFC"/>
    <w:rsid w:val="00B35DEE"/>
    <w:rsid w:val="00B60673"/>
    <w:rsid w:val="00B62808"/>
    <w:rsid w:val="00B93293"/>
    <w:rsid w:val="00BC4DC1"/>
    <w:rsid w:val="00C30963"/>
    <w:rsid w:val="00C37C97"/>
    <w:rsid w:val="00C43DA0"/>
    <w:rsid w:val="00C567FE"/>
    <w:rsid w:val="00C57886"/>
    <w:rsid w:val="00C72B7F"/>
    <w:rsid w:val="00CB379C"/>
    <w:rsid w:val="00CB381A"/>
    <w:rsid w:val="00CE7C2C"/>
    <w:rsid w:val="00D52DAB"/>
    <w:rsid w:val="00D76DE3"/>
    <w:rsid w:val="00E050ED"/>
    <w:rsid w:val="00E2094B"/>
    <w:rsid w:val="00E2296E"/>
    <w:rsid w:val="00E2335F"/>
    <w:rsid w:val="00E73372"/>
    <w:rsid w:val="00E94E17"/>
    <w:rsid w:val="00ED7303"/>
    <w:rsid w:val="00EF40C6"/>
    <w:rsid w:val="00F1739C"/>
    <w:rsid w:val="00F32091"/>
    <w:rsid w:val="00F34141"/>
    <w:rsid w:val="00F35712"/>
    <w:rsid w:val="00F553F9"/>
    <w:rsid w:val="00F87D01"/>
    <w:rsid w:val="00FB3038"/>
    <w:rsid w:val="00FC119A"/>
    <w:rsid w:val="00FE47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CFF5B0-5F6C-4CAD-9DFA-6B9127A7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886"/>
    <w:rPr>
      <w:sz w:val="24"/>
    </w:rPr>
  </w:style>
  <w:style w:type="paragraph" w:styleId="Overskrift1">
    <w:name w:val="heading 1"/>
    <w:basedOn w:val="Normal"/>
    <w:next w:val="Normal"/>
    <w:link w:val="Overskrift1Tegn"/>
    <w:uiPriority w:val="9"/>
    <w:qFormat/>
    <w:rsid w:val="00B93293"/>
    <w:pPr>
      <w:keepNext/>
      <w:keepLines/>
      <w:spacing w:before="480" w:after="0"/>
      <w:outlineLvl w:val="0"/>
    </w:pPr>
    <w:rPr>
      <w:rFonts w:asciiTheme="majorHAnsi" w:eastAsiaTheme="majorEastAsia" w:hAnsiTheme="majorHAnsi" w:cstheme="majorBidi"/>
      <w:b/>
      <w:bCs/>
      <w:caps/>
      <w:color w:val="345565" w:themeColor="text2"/>
      <w:sz w:val="28"/>
      <w:szCs w:val="28"/>
    </w:rPr>
  </w:style>
  <w:style w:type="paragraph" w:styleId="Overskrift2">
    <w:name w:val="heading 2"/>
    <w:basedOn w:val="Normal"/>
    <w:next w:val="Normal"/>
    <w:link w:val="Overskrift2Tegn"/>
    <w:uiPriority w:val="9"/>
    <w:unhideWhenUsed/>
    <w:qFormat/>
    <w:rsid w:val="006A1A7B"/>
    <w:pPr>
      <w:keepNext/>
      <w:keepLines/>
      <w:spacing w:before="200" w:after="0"/>
      <w:outlineLvl w:val="1"/>
    </w:pPr>
    <w:rPr>
      <w:rFonts w:asciiTheme="majorHAnsi" w:eastAsiaTheme="majorEastAsia" w:hAnsiTheme="majorHAnsi" w:cstheme="majorBidi"/>
      <w:b/>
      <w:bCs/>
      <w:color w:val="345565" w:themeColor="text2"/>
      <w:sz w:val="26"/>
      <w:szCs w:val="26"/>
    </w:rPr>
  </w:style>
  <w:style w:type="paragraph" w:styleId="Overskrift3">
    <w:name w:val="heading 3"/>
    <w:basedOn w:val="Normal"/>
    <w:next w:val="Normal"/>
    <w:link w:val="Overskrift3Tegn"/>
    <w:uiPriority w:val="9"/>
    <w:semiHidden/>
    <w:unhideWhenUsed/>
    <w:qFormat/>
    <w:rsid w:val="003932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E185A"/>
    <w:rPr>
      <w:color w:val="808080"/>
    </w:rPr>
  </w:style>
  <w:style w:type="paragraph" w:styleId="Bobletekst">
    <w:name w:val="Balloon Text"/>
    <w:basedOn w:val="Normal"/>
    <w:link w:val="BobletekstTegn"/>
    <w:uiPriority w:val="99"/>
    <w:semiHidden/>
    <w:unhideWhenUsed/>
    <w:rsid w:val="001E18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185A"/>
    <w:rPr>
      <w:rFonts w:ascii="Tahoma" w:hAnsi="Tahoma" w:cs="Tahoma"/>
      <w:sz w:val="16"/>
      <w:szCs w:val="16"/>
    </w:rPr>
  </w:style>
  <w:style w:type="character" w:customStyle="1" w:styleId="Overskrift1Tegn">
    <w:name w:val="Overskrift 1 Tegn"/>
    <w:basedOn w:val="Standardskriftforavsnitt"/>
    <w:link w:val="Overskrift1"/>
    <w:uiPriority w:val="9"/>
    <w:rsid w:val="00B93293"/>
    <w:rPr>
      <w:rFonts w:asciiTheme="majorHAnsi" w:eastAsiaTheme="majorEastAsia" w:hAnsiTheme="majorHAnsi" w:cstheme="majorBidi"/>
      <w:b/>
      <w:bCs/>
      <w:caps/>
      <w:color w:val="345565" w:themeColor="text2"/>
      <w:sz w:val="28"/>
      <w:szCs w:val="28"/>
    </w:rPr>
  </w:style>
  <w:style w:type="paragraph" w:styleId="Topptekst">
    <w:name w:val="header"/>
    <w:basedOn w:val="Normal"/>
    <w:link w:val="TopptekstTegn"/>
    <w:uiPriority w:val="99"/>
    <w:unhideWhenUsed/>
    <w:rsid w:val="000B3F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3F3B"/>
  </w:style>
  <w:style w:type="paragraph" w:styleId="Bunntekst">
    <w:name w:val="footer"/>
    <w:basedOn w:val="Normal"/>
    <w:link w:val="BunntekstTegn"/>
    <w:uiPriority w:val="99"/>
    <w:unhideWhenUsed/>
    <w:rsid w:val="000B3F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B3F3B"/>
  </w:style>
  <w:style w:type="table" w:styleId="Tabellrutenett">
    <w:name w:val="Table Grid"/>
    <w:basedOn w:val="Vanligtabell"/>
    <w:uiPriority w:val="59"/>
    <w:rsid w:val="000B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etekst">
    <w:name w:val="Ledetekst"/>
    <w:basedOn w:val="Normal"/>
    <w:next w:val="Normal"/>
    <w:qFormat/>
    <w:rsid w:val="0074231A"/>
    <w:pPr>
      <w:spacing w:after="0" w:line="240" w:lineRule="auto"/>
    </w:pPr>
    <w:rPr>
      <w:b/>
      <w:sz w:val="18"/>
      <w:lang w:val="nb-NO"/>
    </w:rPr>
  </w:style>
  <w:style w:type="character" w:customStyle="1" w:styleId="Overskrift3Tegn">
    <w:name w:val="Overskrift 3 Tegn"/>
    <w:basedOn w:val="Standardskriftforavsnitt"/>
    <w:link w:val="Overskrift3"/>
    <w:uiPriority w:val="9"/>
    <w:semiHidden/>
    <w:rsid w:val="00393230"/>
    <w:rPr>
      <w:rFonts w:asciiTheme="majorHAnsi" w:eastAsiaTheme="majorEastAsia" w:hAnsiTheme="majorHAnsi" w:cstheme="majorBidi"/>
      <w:b/>
      <w:bCs/>
      <w:color w:val="4F81BD" w:themeColor="accent1"/>
    </w:rPr>
  </w:style>
  <w:style w:type="paragraph" w:styleId="Merknadstekst">
    <w:name w:val="annotation text"/>
    <w:basedOn w:val="Normal"/>
    <w:link w:val="MerknadstekstTegn"/>
    <w:uiPriority w:val="99"/>
    <w:semiHidden/>
    <w:unhideWhenUsed/>
    <w:rsid w:val="00393230"/>
    <w:pPr>
      <w:spacing w:after="160" w:line="240" w:lineRule="auto"/>
    </w:pPr>
    <w:rPr>
      <w:sz w:val="20"/>
      <w:szCs w:val="20"/>
    </w:rPr>
  </w:style>
  <w:style w:type="character" w:customStyle="1" w:styleId="MerknadstekstTegn">
    <w:name w:val="Merknadstekst Tegn"/>
    <w:basedOn w:val="Standardskriftforavsnitt"/>
    <w:link w:val="Merknadstekst"/>
    <w:uiPriority w:val="99"/>
    <w:semiHidden/>
    <w:rsid w:val="00393230"/>
    <w:rPr>
      <w:sz w:val="20"/>
      <w:szCs w:val="20"/>
    </w:rPr>
  </w:style>
  <w:style w:type="paragraph" w:styleId="Listeavsnitt">
    <w:name w:val="List Paragraph"/>
    <w:basedOn w:val="Normal"/>
    <w:uiPriority w:val="34"/>
    <w:qFormat/>
    <w:rsid w:val="00393230"/>
    <w:pPr>
      <w:spacing w:after="160" w:line="256" w:lineRule="auto"/>
      <w:ind w:left="720"/>
      <w:contextualSpacing/>
    </w:pPr>
  </w:style>
  <w:style w:type="character" w:styleId="Merknadsreferanse">
    <w:name w:val="annotation reference"/>
    <w:basedOn w:val="Standardskriftforavsnitt"/>
    <w:uiPriority w:val="99"/>
    <w:semiHidden/>
    <w:unhideWhenUsed/>
    <w:rsid w:val="00393230"/>
    <w:rPr>
      <w:sz w:val="16"/>
      <w:szCs w:val="16"/>
    </w:rPr>
  </w:style>
  <w:style w:type="character" w:customStyle="1" w:styleId="Overskrift2Tegn">
    <w:name w:val="Overskrift 2 Tegn"/>
    <w:basedOn w:val="Standardskriftforavsnitt"/>
    <w:link w:val="Overskrift2"/>
    <w:uiPriority w:val="9"/>
    <w:rsid w:val="006A1A7B"/>
    <w:rPr>
      <w:rFonts w:asciiTheme="majorHAnsi" w:eastAsiaTheme="majorEastAsia" w:hAnsiTheme="majorHAnsi" w:cstheme="majorBidi"/>
      <w:b/>
      <w:bCs/>
      <w:color w:val="345565" w:themeColor="text2"/>
      <w:sz w:val="26"/>
      <w:szCs w:val="26"/>
    </w:rPr>
  </w:style>
  <w:style w:type="character" w:styleId="Hyperkobling">
    <w:name w:val="Hyperlink"/>
    <w:basedOn w:val="Standardskriftforavsnitt"/>
    <w:uiPriority w:val="99"/>
    <w:unhideWhenUsed/>
    <w:rsid w:val="00C30963"/>
    <w:rPr>
      <w:color w:val="0000FF" w:themeColor="hyperlink"/>
      <w:u w:val="single"/>
    </w:rPr>
  </w:style>
  <w:style w:type="character" w:styleId="Fulgthyperkobling">
    <w:name w:val="FollowedHyperlink"/>
    <w:basedOn w:val="Standardskriftforavsnitt"/>
    <w:uiPriority w:val="99"/>
    <w:semiHidden/>
    <w:unhideWhenUsed/>
    <w:rsid w:val="00C30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2347">
      <w:bodyDiv w:val="1"/>
      <w:marLeft w:val="0"/>
      <w:marRight w:val="0"/>
      <w:marTop w:val="0"/>
      <w:marBottom w:val="0"/>
      <w:divBdr>
        <w:top w:val="none" w:sz="0" w:space="0" w:color="auto"/>
        <w:left w:val="none" w:sz="0" w:space="0" w:color="auto"/>
        <w:bottom w:val="none" w:sz="0" w:space="0" w:color="auto"/>
        <w:right w:val="none" w:sz="0" w:space="0" w:color="auto"/>
      </w:divBdr>
    </w:div>
    <w:div w:id="1043795988">
      <w:bodyDiv w:val="1"/>
      <w:marLeft w:val="0"/>
      <w:marRight w:val="0"/>
      <w:marTop w:val="0"/>
      <w:marBottom w:val="0"/>
      <w:divBdr>
        <w:top w:val="none" w:sz="0" w:space="0" w:color="auto"/>
        <w:left w:val="none" w:sz="0" w:space="0" w:color="auto"/>
        <w:bottom w:val="none" w:sz="0" w:space="0" w:color="auto"/>
        <w:right w:val="none" w:sz="0" w:space="0" w:color="auto"/>
      </w:divBdr>
    </w:div>
    <w:div w:id="13016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okut.no/SFU/utlysning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kutfil\brukere\KHK\Documents\Documents\SFU\2016\Skjema_12-04-16_v1-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2855B09CE7405A926139AEE98DAE45"/>
        <w:category>
          <w:name w:val="Generelt"/>
          <w:gallery w:val="placeholder"/>
        </w:category>
        <w:types>
          <w:type w:val="bbPlcHdr"/>
        </w:types>
        <w:behaviors>
          <w:behavior w:val="content"/>
        </w:behaviors>
        <w:guid w:val="{ADA3DAC2-6B3D-47CC-A92C-D0D8AD2559A5}"/>
      </w:docPartPr>
      <w:docPartBody>
        <w:p w:rsidR="00000000" w:rsidRDefault="00EA3E74">
          <w:pPr>
            <w:pStyle w:val="062855B09CE7405A926139AEE98DAE45"/>
          </w:pPr>
          <w:r w:rsidRPr="008478AF">
            <w:rPr>
              <w:rStyle w:val="Plassholdertekst"/>
              <w:color w:val="auto"/>
            </w:rPr>
            <w:t>[text]</w:t>
          </w:r>
        </w:p>
      </w:docPartBody>
    </w:docPart>
    <w:docPart>
      <w:docPartPr>
        <w:name w:val="13724535A35441AB814D7436309F4F20"/>
        <w:category>
          <w:name w:val="Generelt"/>
          <w:gallery w:val="placeholder"/>
        </w:category>
        <w:types>
          <w:type w:val="bbPlcHdr"/>
        </w:types>
        <w:behaviors>
          <w:behavior w:val="content"/>
        </w:behaviors>
        <w:guid w:val="{ACDB7415-C20F-4545-9039-582A0CDE770E}"/>
      </w:docPartPr>
      <w:docPartBody>
        <w:p w:rsidR="00000000" w:rsidRDefault="00EA3E74">
          <w:pPr>
            <w:pStyle w:val="13724535A35441AB814D7436309F4F20"/>
          </w:pPr>
          <w:r w:rsidRPr="008478AF">
            <w:rPr>
              <w:rStyle w:val="Plassholdertekst"/>
              <w:color w:val="auto"/>
            </w:rPr>
            <w:t>[text]</w:t>
          </w:r>
        </w:p>
      </w:docPartBody>
    </w:docPart>
    <w:docPart>
      <w:docPartPr>
        <w:name w:val="728C27BF25F146809636425393A98DE6"/>
        <w:category>
          <w:name w:val="Generelt"/>
          <w:gallery w:val="placeholder"/>
        </w:category>
        <w:types>
          <w:type w:val="bbPlcHdr"/>
        </w:types>
        <w:behaviors>
          <w:behavior w:val="content"/>
        </w:behaviors>
        <w:guid w:val="{22FE7117-2730-4D41-8096-B6759B2EF890}"/>
      </w:docPartPr>
      <w:docPartBody>
        <w:p w:rsidR="00000000" w:rsidRDefault="00EA3E74">
          <w:pPr>
            <w:pStyle w:val="728C27BF25F146809636425393A98DE6"/>
          </w:pPr>
          <w:r w:rsidRPr="008478AF">
            <w:rPr>
              <w:rStyle w:val="Plassholdertekst"/>
              <w:color w:val="auto"/>
            </w:rPr>
            <w:t>[text]</w:t>
          </w:r>
        </w:p>
      </w:docPartBody>
    </w:docPart>
    <w:docPart>
      <w:docPartPr>
        <w:name w:val="4135260D8717494C921E96512BB39614"/>
        <w:category>
          <w:name w:val="Generelt"/>
          <w:gallery w:val="placeholder"/>
        </w:category>
        <w:types>
          <w:type w:val="bbPlcHdr"/>
        </w:types>
        <w:behaviors>
          <w:behavior w:val="content"/>
        </w:behaviors>
        <w:guid w:val="{2D97E6BC-079B-4FF7-B0E0-32D13E350954}"/>
      </w:docPartPr>
      <w:docPartBody>
        <w:p w:rsidR="00000000" w:rsidRDefault="00EA3E74">
          <w:pPr>
            <w:pStyle w:val="4135260D8717494C921E96512BB39614"/>
          </w:pPr>
          <w:r w:rsidRPr="008478AF">
            <w:rPr>
              <w:rStyle w:val="Plassholdertekst"/>
              <w:color w:val="auto"/>
            </w:rPr>
            <w:t>[text]</w:t>
          </w:r>
        </w:p>
      </w:docPartBody>
    </w:docPart>
    <w:docPart>
      <w:docPartPr>
        <w:name w:val="9DFD5CBACB0A468784334074F14F1C99"/>
        <w:category>
          <w:name w:val="Generelt"/>
          <w:gallery w:val="placeholder"/>
        </w:category>
        <w:types>
          <w:type w:val="bbPlcHdr"/>
        </w:types>
        <w:behaviors>
          <w:behavior w:val="content"/>
        </w:behaviors>
        <w:guid w:val="{24520C0D-6308-4795-9872-C56C0650C294}"/>
      </w:docPartPr>
      <w:docPartBody>
        <w:p w:rsidR="00000000" w:rsidRDefault="00EA3E74">
          <w:pPr>
            <w:pStyle w:val="9DFD5CBACB0A468784334074F14F1C99"/>
          </w:pPr>
          <w:r w:rsidRPr="008478AF">
            <w:rPr>
              <w:rStyle w:val="Plassholdertekst"/>
              <w:color w:val="auto"/>
            </w:rPr>
            <w:t>[text]</w:t>
          </w:r>
        </w:p>
      </w:docPartBody>
    </w:docPart>
    <w:docPart>
      <w:docPartPr>
        <w:name w:val="98FC86E084854288B7C920B04B1E3B7D"/>
        <w:category>
          <w:name w:val="Generelt"/>
          <w:gallery w:val="placeholder"/>
        </w:category>
        <w:types>
          <w:type w:val="bbPlcHdr"/>
        </w:types>
        <w:behaviors>
          <w:behavior w:val="content"/>
        </w:behaviors>
        <w:guid w:val="{29DA022E-0006-4A12-B62D-BF125ACED76C}"/>
      </w:docPartPr>
      <w:docPartBody>
        <w:p w:rsidR="00000000" w:rsidRDefault="00EA3E74">
          <w:pPr>
            <w:pStyle w:val="98FC86E084854288B7C920B04B1E3B7D"/>
          </w:pPr>
          <w:r w:rsidRPr="008478AF">
            <w:rPr>
              <w:rStyle w:val="Plassholdertekst"/>
              <w:color w:val="auto"/>
            </w:rPr>
            <w:t>[text]</w:t>
          </w:r>
        </w:p>
      </w:docPartBody>
    </w:docPart>
    <w:docPart>
      <w:docPartPr>
        <w:name w:val="5DBAFBCA3CF3473A8FE564D393E1D0F9"/>
        <w:category>
          <w:name w:val="Generelt"/>
          <w:gallery w:val="placeholder"/>
        </w:category>
        <w:types>
          <w:type w:val="bbPlcHdr"/>
        </w:types>
        <w:behaviors>
          <w:behavior w:val="content"/>
        </w:behaviors>
        <w:guid w:val="{F057E179-9DE5-44F0-A972-DCEA842A1634}"/>
      </w:docPartPr>
      <w:docPartBody>
        <w:p w:rsidR="00000000" w:rsidRDefault="00EA3E74">
          <w:pPr>
            <w:pStyle w:val="5DBAFBCA3CF3473A8FE564D393E1D0F9"/>
          </w:pPr>
          <w:r w:rsidRPr="008478AF">
            <w:rPr>
              <w:rStyle w:val="Plassholdertekst"/>
              <w:color w:val="auto"/>
            </w:rPr>
            <w:t>[text]</w:t>
          </w:r>
        </w:p>
      </w:docPartBody>
    </w:docPart>
    <w:docPart>
      <w:docPartPr>
        <w:name w:val="921E194878394564B02439528EC65739"/>
        <w:category>
          <w:name w:val="Generelt"/>
          <w:gallery w:val="placeholder"/>
        </w:category>
        <w:types>
          <w:type w:val="bbPlcHdr"/>
        </w:types>
        <w:behaviors>
          <w:behavior w:val="content"/>
        </w:behaviors>
        <w:guid w:val="{1C9B448D-EEA1-4C12-8B10-FBA605D1C124}"/>
      </w:docPartPr>
      <w:docPartBody>
        <w:p w:rsidR="00000000" w:rsidRDefault="00EA3E74">
          <w:pPr>
            <w:pStyle w:val="921E194878394564B02439528EC65739"/>
          </w:pPr>
          <w:r w:rsidRPr="008478AF">
            <w:rPr>
              <w:rStyle w:val="Plassholdertekst"/>
              <w:color w:val="auto"/>
            </w:rPr>
            <w:t>[text]</w:t>
          </w:r>
        </w:p>
      </w:docPartBody>
    </w:docPart>
    <w:docPart>
      <w:docPartPr>
        <w:name w:val="A7AE96E5C47048EDAA0F4DEC4310931B"/>
        <w:category>
          <w:name w:val="Generelt"/>
          <w:gallery w:val="placeholder"/>
        </w:category>
        <w:types>
          <w:type w:val="bbPlcHdr"/>
        </w:types>
        <w:behaviors>
          <w:behavior w:val="content"/>
        </w:behaviors>
        <w:guid w:val="{D6CB847B-86A7-4D38-81FF-DD7E489E5781}"/>
      </w:docPartPr>
      <w:docPartBody>
        <w:p w:rsidR="00000000" w:rsidRDefault="00EA3E74">
          <w:pPr>
            <w:pStyle w:val="A7AE96E5C47048EDAA0F4DEC4310931B"/>
          </w:pPr>
          <w:r w:rsidRPr="008478AF">
            <w:rPr>
              <w:rStyle w:val="Plassholdertekst"/>
              <w:color w:val="auto"/>
            </w:rPr>
            <w:t>[text]</w:t>
          </w:r>
        </w:p>
      </w:docPartBody>
    </w:docPart>
    <w:docPart>
      <w:docPartPr>
        <w:name w:val="625E4174D0AA456796716C207D62DF1C"/>
        <w:category>
          <w:name w:val="Generelt"/>
          <w:gallery w:val="placeholder"/>
        </w:category>
        <w:types>
          <w:type w:val="bbPlcHdr"/>
        </w:types>
        <w:behaviors>
          <w:behavior w:val="content"/>
        </w:behaviors>
        <w:guid w:val="{878982AF-78FF-484C-A75A-1E597227B17C}"/>
      </w:docPartPr>
      <w:docPartBody>
        <w:p w:rsidR="00000000" w:rsidRDefault="00EA3E74">
          <w:pPr>
            <w:pStyle w:val="625E4174D0AA456796716C207D62DF1C"/>
          </w:pPr>
          <w:r w:rsidRPr="008478AF">
            <w:rPr>
              <w:rStyle w:val="Plassholdertekst"/>
              <w:color w:val="auto"/>
            </w:rPr>
            <w:t>[text]</w:t>
          </w:r>
        </w:p>
      </w:docPartBody>
    </w:docPart>
    <w:docPart>
      <w:docPartPr>
        <w:name w:val="10624042DA3A4D8485EAB3735A3E26EE"/>
        <w:category>
          <w:name w:val="Generelt"/>
          <w:gallery w:val="placeholder"/>
        </w:category>
        <w:types>
          <w:type w:val="bbPlcHdr"/>
        </w:types>
        <w:behaviors>
          <w:behavior w:val="content"/>
        </w:behaviors>
        <w:guid w:val="{16132D81-FC98-4624-AB6E-513C09589931}"/>
      </w:docPartPr>
      <w:docPartBody>
        <w:p w:rsidR="00000000" w:rsidRDefault="00EA3E74">
          <w:pPr>
            <w:pStyle w:val="10624042DA3A4D8485EAB3735A3E26EE"/>
          </w:pPr>
          <w:r w:rsidRPr="008478AF">
            <w:rPr>
              <w:rStyle w:val="Plassholdertekst"/>
              <w:color w:val="auto"/>
            </w:rPr>
            <w:t>[text]</w:t>
          </w:r>
        </w:p>
      </w:docPartBody>
    </w:docPart>
    <w:docPart>
      <w:docPartPr>
        <w:name w:val="B3C06AB127D14E2E9612B0F3B2F270B4"/>
        <w:category>
          <w:name w:val="Generelt"/>
          <w:gallery w:val="placeholder"/>
        </w:category>
        <w:types>
          <w:type w:val="bbPlcHdr"/>
        </w:types>
        <w:behaviors>
          <w:behavior w:val="content"/>
        </w:behaviors>
        <w:guid w:val="{999215D7-1600-41EA-8230-2C353F0AE75E}"/>
      </w:docPartPr>
      <w:docPartBody>
        <w:p w:rsidR="00000000" w:rsidRDefault="00EA3E74">
          <w:pPr>
            <w:pStyle w:val="B3C06AB127D14E2E9612B0F3B2F270B4"/>
          </w:pPr>
          <w:r w:rsidRPr="008478AF">
            <w:rPr>
              <w:rStyle w:val="Plassholdertekst"/>
              <w:color w:val="auto"/>
            </w:rPr>
            <w:t>[text]</w:t>
          </w:r>
        </w:p>
      </w:docPartBody>
    </w:docPart>
    <w:docPart>
      <w:docPartPr>
        <w:name w:val="39368FF49B794DF9858EC077C0AC39EA"/>
        <w:category>
          <w:name w:val="Generelt"/>
          <w:gallery w:val="placeholder"/>
        </w:category>
        <w:types>
          <w:type w:val="bbPlcHdr"/>
        </w:types>
        <w:behaviors>
          <w:behavior w:val="content"/>
        </w:behaviors>
        <w:guid w:val="{1406A64F-4CDF-4D14-96F3-4B6B41AB7BCB}"/>
      </w:docPartPr>
      <w:docPartBody>
        <w:p w:rsidR="00000000" w:rsidRDefault="00EA3E74">
          <w:pPr>
            <w:pStyle w:val="39368FF49B794DF9858EC077C0AC39EA"/>
          </w:pPr>
          <w:r w:rsidRPr="008478AF">
            <w:rPr>
              <w:rStyle w:val="Plassholdertekst"/>
              <w:color w:val="auto"/>
            </w:rPr>
            <w:t>[text]</w:t>
          </w:r>
        </w:p>
      </w:docPartBody>
    </w:docPart>
    <w:docPart>
      <w:docPartPr>
        <w:name w:val="576B513FE8014D2CA57548B641EABD36"/>
        <w:category>
          <w:name w:val="Generelt"/>
          <w:gallery w:val="placeholder"/>
        </w:category>
        <w:types>
          <w:type w:val="bbPlcHdr"/>
        </w:types>
        <w:behaviors>
          <w:behavior w:val="content"/>
        </w:behaviors>
        <w:guid w:val="{6AB55811-A3DE-4351-88BD-F8BFC705AF3C}"/>
      </w:docPartPr>
      <w:docPartBody>
        <w:p w:rsidR="00000000" w:rsidRDefault="00EA3E74">
          <w:pPr>
            <w:pStyle w:val="576B513FE8014D2CA57548B641EABD36"/>
          </w:pPr>
          <w:r w:rsidRPr="008478AF">
            <w:rPr>
              <w:rStyle w:val="Plassholdertekst"/>
              <w:color w:val="auto"/>
            </w:rPr>
            <w:t>[text]</w:t>
          </w:r>
        </w:p>
      </w:docPartBody>
    </w:docPart>
    <w:docPart>
      <w:docPartPr>
        <w:name w:val="436A1294756D4FA2919D1C7F6F6BAAC9"/>
        <w:category>
          <w:name w:val="Generelt"/>
          <w:gallery w:val="placeholder"/>
        </w:category>
        <w:types>
          <w:type w:val="bbPlcHdr"/>
        </w:types>
        <w:behaviors>
          <w:behavior w:val="content"/>
        </w:behaviors>
        <w:guid w:val="{2D106A5C-2A91-4459-9E71-1C7F2FCA2C26}"/>
      </w:docPartPr>
      <w:docPartBody>
        <w:p w:rsidR="00000000" w:rsidRDefault="00EA3E74">
          <w:pPr>
            <w:pStyle w:val="436A1294756D4FA2919D1C7F6F6BAAC9"/>
          </w:pPr>
          <w:r w:rsidRPr="00976D9E">
            <w:rPr>
              <w:color w:val="000000"/>
            </w:rPr>
            <w:t>[Body text (150 words)]</w:t>
          </w:r>
        </w:p>
      </w:docPartBody>
    </w:docPart>
    <w:docPart>
      <w:docPartPr>
        <w:name w:val="E3FE7FE91AED445984436B1B6C167EA7"/>
        <w:category>
          <w:name w:val="Generelt"/>
          <w:gallery w:val="placeholder"/>
        </w:category>
        <w:types>
          <w:type w:val="bbPlcHdr"/>
        </w:types>
        <w:behaviors>
          <w:behavior w:val="content"/>
        </w:behaviors>
        <w:guid w:val="{1DFD8E2E-BFB1-4BB3-A54D-15EA9669AB6A}"/>
      </w:docPartPr>
      <w:docPartBody>
        <w:p w:rsidR="00000000" w:rsidRDefault="00EA3E74">
          <w:pPr>
            <w:pStyle w:val="E3FE7FE91AED445984436B1B6C167EA7"/>
          </w:pPr>
          <w:r>
            <w:t>[Body text]</w:t>
          </w:r>
        </w:p>
      </w:docPartBody>
    </w:docPart>
    <w:docPart>
      <w:docPartPr>
        <w:name w:val="E6A1AC14ABA24D6BBBC892BA60787ED6"/>
        <w:category>
          <w:name w:val="Generelt"/>
          <w:gallery w:val="placeholder"/>
        </w:category>
        <w:types>
          <w:type w:val="bbPlcHdr"/>
        </w:types>
        <w:behaviors>
          <w:behavior w:val="content"/>
        </w:behaviors>
        <w:guid w:val="{552E37FF-FCDD-4E93-ADE9-3F0BBCA76E0D}"/>
      </w:docPartPr>
      <w:docPartBody>
        <w:p w:rsidR="00000000" w:rsidRDefault="00EA3E74">
          <w:pPr>
            <w:pStyle w:val="E6A1AC14ABA24D6BBBC892BA60787ED6"/>
          </w:pPr>
          <w:bookmarkStart w:id="0" w:name="_GoBack"/>
          <w:r w:rsidRPr="00B33875">
            <w:rPr>
              <w:color w:val="000000"/>
            </w:rPr>
            <w:t>[Body text (150 words)]</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062855B09CE7405A926139AEE98DAE45">
    <w:name w:val="062855B09CE7405A926139AEE98DAE45"/>
  </w:style>
  <w:style w:type="paragraph" w:customStyle="1" w:styleId="13724535A35441AB814D7436309F4F20">
    <w:name w:val="13724535A35441AB814D7436309F4F20"/>
  </w:style>
  <w:style w:type="paragraph" w:customStyle="1" w:styleId="728C27BF25F146809636425393A98DE6">
    <w:name w:val="728C27BF25F146809636425393A98DE6"/>
  </w:style>
  <w:style w:type="paragraph" w:customStyle="1" w:styleId="4135260D8717494C921E96512BB39614">
    <w:name w:val="4135260D8717494C921E96512BB39614"/>
  </w:style>
  <w:style w:type="paragraph" w:customStyle="1" w:styleId="9DFD5CBACB0A468784334074F14F1C99">
    <w:name w:val="9DFD5CBACB0A468784334074F14F1C99"/>
  </w:style>
  <w:style w:type="paragraph" w:customStyle="1" w:styleId="98FC86E084854288B7C920B04B1E3B7D">
    <w:name w:val="98FC86E084854288B7C920B04B1E3B7D"/>
  </w:style>
  <w:style w:type="paragraph" w:customStyle="1" w:styleId="5DBAFBCA3CF3473A8FE564D393E1D0F9">
    <w:name w:val="5DBAFBCA3CF3473A8FE564D393E1D0F9"/>
  </w:style>
  <w:style w:type="paragraph" w:customStyle="1" w:styleId="921E194878394564B02439528EC65739">
    <w:name w:val="921E194878394564B02439528EC65739"/>
  </w:style>
  <w:style w:type="paragraph" w:customStyle="1" w:styleId="A7AE96E5C47048EDAA0F4DEC4310931B">
    <w:name w:val="A7AE96E5C47048EDAA0F4DEC4310931B"/>
  </w:style>
  <w:style w:type="paragraph" w:customStyle="1" w:styleId="625E4174D0AA456796716C207D62DF1C">
    <w:name w:val="625E4174D0AA456796716C207D62DF1C"/>
  </w:style>
  <w:style w:type="paragraph" w:customStyle="1" w:styleId="10624042DA3A4D8485EAB3735A3E26EE">
    <w:name w:val="10624042DA3A4D8485EAB3735A3E26EE"/>
  </w:style>
  <w:style w:type="paragraph" w:customStyle="1" w:styleId="B3C06AB127D14E2E9612B0F3B2F270B4">
    <w:name w:val="B3C06AB127D14E2E9612B0F3B2F270B4"/>
  </w:style>
  <w:style w:type="paragraph" w:customStyle="1" w:styleId="39368FF49B794DF9858EC077C0AC39EA">
    <w:name w:val="39368FF49B794DF9858EC077C0AC39EA"/>
  </w:style>
  <w:style w:type="paragraph" w:customStyle="1" w:styleId="576B513FE8014D2CA57548B641EABD36">
    <w:name w:val="576B513FE8014D2CA57548B641EABD36"/>
  </w:style>
  <w:style w:type="paragraph" w:customStyle="1" w:styleId="436A1294756D4FA2919D1C7F6F6BAAC9">
    <w:name w:val="436A1294756D4FA2919D1C7F6F6BAAC9"/>
  </w:style>
  <w:style w:type="paragraph" w:customStyle="1" w:styleId="E3FE7FE91AED445984436B1B6C167EA7">
    <w:name w:val="E3FE7FE91AED445984436B1B6C167EA7"/>
  </w:style>
  <w:style w:type="paragraph" w:customStyle="1" w:styleId="E6A1AC14ABA24D6BBBC892BA60787ED6">
    <w:name w:val="E6A1AC14ABA24D6BBBC892BA60787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NOKUT">
      <a:dk1>
        <a:sysClr val="windowText" lastClr="000000"/>
      </a:dk1>
      <a:lt1>
        <a:sysClr val="window" lastClr="FFFFFF"/>
      </a:lt1>
      <a:dk2>
        <a:srgbClr val="345565"/>
      </a:dk2>
      <a:lt2>
        <a:srgbClr val="9FBBC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F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782C-8693-458F-B39F-3A125F1BDC04}">
  <ds:schemaRefs/>
</ds:datastoreItem>
</file>

<file path=customXml/itemProps2.xml><?xml version="1.0" encoding="utf-8"?>
<ds:datastoreItem xmlns:ds="http://schemas.openxmlformats.org/officeDocument/2006/customXml" ds:itemID="{2EECA087-C1DB-4E91-ABA4-8200BACD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Skjema_12-04-16_v1-1</Template>
  <TotalTime>0</TotalTime>
  <Pages>5</Pages>
  <Words>406</Words>
  <Characters>2153</Characters>
  <Application>Microsoft Office Word</Application>
  <DocSecurity>0</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Karine H. Kristiansen</dc:creator>
  <cp:lastModifiedBy>Karine H. Kristiansen</cp:lastModifiedBy>
  <cp:revision>1</cp:revision>
  <dcterms:created xsi:type="dcterms:W3CDTF">2016-04-12T12:39:00Z</dcterms:created>
  <dcterms:modified xsi:type="dcterms:W3CDTF">2016-04-12T12:39:00Z</dcterms:modified>
</cp:coreProperties>
</file>